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E" w:rsidRDefault="00CF4C9E" w:rsidP="00294E37">
      <w:pPr>
        <w:rPr>
          <w:b/>
          <w:bCs/>
          <w:noProof/>
          <w:sz w:val="18"/>
          <w:szCs w:val="18"/>
        </w:rPr>
      </w:pPr>
    </w:p>
    <w:p w:rsidR="00CF4C9E" w:rsidRPr="00294E37" w:rsidRDefault="00CF4C9E" w:rsidP="00294E37">
      <w:pPr>
        <w:rPr>
          <w:b/>
          <w:bCs/>
        </w:rPr>
      </w:pPr>
      <w:r>
        <w:rPr>
          <w:noProof/>
          <w:lang w:val="tr-TR" w:eastAsia="tr-TR"/>
        </w:rPr>
        <w:pict>
          <v:rect id="_x0000_s1026" style="position:absolute;left:0;text-align:left;margin-left:126pt;margin-top:5.9pt;width:229.2pt;height:72.1pt;z-index:251650048" fillcolor="#d8d8d8">
            <v:textbox style="mso-next-textbox:#_x0000_s1026" inset=",1.3mm">
              <w:txbxContent>
                <w:p w:rsidR="00CF4C9E" w:rsidRPr="00294E37" w:rsidRDefault="00CF4C9E" w:rsidP="00003943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tr-TR"/>
                    </w:rPr>
                    <w:t>Gerekli görülen hallerde, mevzuat doğrultusunda ve belirlenen sürelerde kişi/kurum/kuruluşların denetimi için hazırlığın yapılması ve denetim formunun oluşturulması</w:t>
                  </w:r>
                </w:p>
              </w:txbxContent>
            </v:textbox>
          </v:rect>
        </w:pict>
      </w:r>
    </w:p>
    <w:p w:rsidR="00CF4C9E" w:rsidRPr="00D044F3" w:rsidRDefault="00CF4C9E" w:rsidP="00035427">
      <w:pPr>
        <w:pStyle w:val="Header"/>
        <w:tabs>
          <w:tab w:val="clear" w:pos="4153"/>
          <w:tab w:val="clear" w:pos="8306"/>
        </w:tabs>
        <w:jc w:val="both"/>
        <w:rPr>
          <w:b w:val="0"/>
          <w:bCs w:val="0"/>
          <w:noProof/>
        </w:rPr>
      </w:pPr>
    </w:p>
    <w:p w:rsidR="00CF4C9E" w:rsidRPr="00D044F3" w:rsidRDefault="00CF4C9E" w:rsidP="00313654">
      <w:pPr>
        <w:pStyle w:val="Header"/>
        <w:tabs>
          <w:tab w:val="clear" w:pos="4153"/>
          <w:tab w:val="clear" w:pos="8306"/>
        </w:tabs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rect id="_x0000_s1027" style="position:absolute;left:0;text-align:left;margin-left:378pt;margin-top:4.7pt;width:42pt;height:26.1pt;z-index:251662336" fillcolor="#d8d8d8" strokecolor="red">
            <v:textbox style="mso-next-textbox:#_x0000_s1027" inset=",1.3mm">
              <w:txbxContent>
                <w:p w:rsidR="00CF4C9E" w:rsidRPr="00D32F5A" w:rsidRDefault="00CF4C9E" w:rsidP="008E6E65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b/>
                      <w:bCs/>
                      <w:sz w:val="14"/>
                      <w:szCs w:val="14"/>
                      <w:lang w:val="tr-TR"/>
                    </w:rPr>
                    <w:t>K</w:t>
                  </w:r>
                  <w:r w:rsidRPr="00D32F5A">
                    <w:rPr>
                      <w:sz w:val="14"/>
                      <w:szCs w:val="14"/>
                      <w:lang w:val="tr-TR"/>
                    </w:rPr>
                    <w:t>-PR</w:t>
                  </w:r>
                </w:p>
              </w:txbxContent>
            </v:textbox>
          </v:rect>
        </w:pict>
      </w:r>
    </w:p>
    <w:p w:rsidR="00CF4C9E" w:rsidRPr="00D044F3" w:rsidRDefault="00CF4C9E" w:rsidP="001E1E5B">
      <w:pPr>
        <w:pStyle w:val="Header"/>
        <w:tabs>
          <w:tab w:val="clear" w:pos="4153"/>
          <w:tab w:val="clear" w:pos="8306"/>
          <w:tab w:val="left" w:pos="6929"/>
        </w:tabs>
        <w:ind w:left="-567"/>
        <w:jc w:val="both"/>
        <w:rPr>
          <w:b w:val="0"/>
          <w:bCs w:val="0"/>
          <w:noProof/>
        </w:rPr>
      </w:pPr>
      <w:r w:rsidRPr="00D044F3">
        <w:rPr>
          <w:b w:val="0"/>
          <w:bCs w:val="0"/>
          <w:noProof/>
        </w:rPr>
        <w:t xml:space="preserve">                                                     </w:t>
      </w:r>
    </w:p>
    <w:p w:rsidR="00CF4C9E" w:rsidRPr="00D044F3" w:rsidRDefault="00CF4C9E" w:rsidP="00313654"/>
    <w:p w:rsidR="00CF4C9E" w:rsidRDefault="00CF4C9E" w:rsidP="00313654"/>
    <w:p w:rsidR="00CF4C9E" w:rsidRPr="00D044F3" w:rsidRDefault="00CF4C9E" w:rsidP="00313654">
      <w:r>
        <w:rPr>
          <w:noProof/>
          <w:lang w:val="tr-TR" w:eastAsia="tr-TR"/>
        </w:rPr>
        <w:pict>
          <v:line id="_x0000_s1028" style="position:absolute;left:0;text-align:left;z-index:251651072" from="246pt,1.5pt" to="246pt,35pt" strokecolor="blue">
            <v:stroke endarrow="block"/>
          </v:line>
        </w:pict>
      </w:r>
    </w:p>
    <w:p w:rsidR="00CF4C9E" w:rsidRPr="00D044F3" w:rsidRDefault="00CF4C9E" w:rsidP="00313654"/>
    <w:p w:rsidR="00CF4C9E" w:rsidRPr="00D044F3" w:rsidRDefault="00CF4C9E" w:rsidP="00313654"/>
    <w:p w:rsidR="00CF4C9E" w:rsidRPr="00D044F3" w:rsidRDefault="00CF4C9E" w:rsidP="00313654">
      <w:r>
        <w:rPr>
          <w:noProof/>
          <w:lang w:val="tr-TR"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48.1pt;margin-top:1.15pt;width:195pt;height:56.2pt;z-index:251655168" fillcolor="#d8d8d8">
            <v:textbox style="mso-next-textbox:#_x0000_s1029" inset=",.2mm,,.1mm">
              <w:txbxContent>
                <w:p w:rsidR="00CF4C9E" w:rsidRDefault="00CF4C9E" w:rsidP="00D32F5A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CF4C9E" w:rsidRPr="00712837" w:rsidRDefault="00CF4C9E" w:rsidP="00D32F5A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Denetleme sonucu uygun</w:t>
                  </w:r>
                </w:p>
                <w:p w:rsidR="00CF4C9E" w:rsidRPr="00D32F5A" w:rsidRDefault="00CF4C9E" w:rsidP="00D32F5A"/>
              </w:txbxContent>
            </v:textbox>
          </v:shape>
        </w:pict>
      </w:r>
      <w:r>
        <w:t xml:space="preserve">                                                                                            </w:t>
      </w:r>
    </w:p>
    <w:p w:rsidR="00CF4C9E" w:rsidRPr="00683121" w:rsidRDefault="00CF4C9E" w:rsidP="008D6DCA">
      <w:pPr>
        <w:ind w:left="1988" w:firstLine="284"/>
        <w:rPr>
          <w:sz w:val="20"/>
          <w:szCs w:val="20"/>
        </w:rPr>
      </w:pPr>
      <w:r w:rsidRPr="008F0E1D">
        <w:rPr>
          <w:sz w:val="22"/>
          <w:szCs w:val="22"/>
        </w:rPr>
        <w:t xml:space="preserve">Evet  </w:t>
      </w:r>
      <w:r w:rsidRPr="008F0E1D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</w:r>
      <w:r>
        <w:tab/>
        <w:t xml:space="preserve">  </w:t>
      </w:r>
      <w:r w:rsidRPr="008F0E1D">
        <w:rPr>
          <w:sz w:val="22"/>
          <w:szCs w:val="22"/>
        </w:rPr>
        <w:t>Hayır</w:t>
      </w:r>
    </w:p>
    <w:p w:rsidR="00CF4C9E" w:rsidRPr="00D044F3" w:rsidRDefault="00CF4C9E" w:rsidP="00313654"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7.1pt;margin-top:2.7pt;width:0;height:27.05pt;z-index:251656192" o:connectortype="straight" strokecolor="blue">
            <v:stroke endarrow="block"/>
          </v:shape>
        </w:pict>
      </w:r>
      <w:r>
        <w:rPr>
          <w:noProof/>
          <w:lang w:val="tr-TR" w:eastAsia="tr-TR"/>
        </w:rPr>
        <w:pict>
          <v:shape id="_x0000_s1031" type="#_x0000_t32" style="position:absolute;left:0;text-align:left;margin-left:97.1pt;margin-top:3.5pt;width:33.5pt;height:.05pt;z-index:251661312" o:connectortype="straight" strokecolor="blue"/>
        </w:pict>
      </w:r>
      <w:r>
        <w:rPr>
          <w:noProof/>
          <w:lang w:val="tr-TR" w:eastAsia="tr-TR"/>
        </w:rPr>
        <w:pict>
          <v:shape id="_x0000_s1032" type="#_x0000_t32" style="position:absolute;left:0;text-align:left;margin-left:384.45pt;margin-top:3.6pt;width:.05pt;height:27.05pt;z-index:251653120" o:connectortype="straight" strokecolor="blue">
            <v:stroke endarrow="block"/>
          </v:shape>
        </w:pict>
      </w:r>
      <w:r>
        <w:rPr>
          <w:noProof/>
          <w:lang w:val="tr-TR" w:eastAsia="tr-TR"/>
        </w:rPr>
        <w:pict>
          <v:shape id="_x0000_s1033" type="#_x0000_t32" style="position:absolute;left:0;text-align:left;margin-left:349.1pt;margin-top:3.55pt;width:35.35pt;height:.1pt;flip:x;z-index:251660288" o:connectortype="straight" strokecolor="blue"/>
        </w:pict>
      </w:r>
    </w:p>
    <w:p w:rsidR="00CF4C9E" w:rsidRPr="00683121" w:rsidRDefault="00CF4C9E" w:rsidP="00683121"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CF4C9E" w:rsidRDefault="00CF4C9E" w:rsidP="00313654">
      <w:pPr>
        <w:rPr>
          <w:sz w:val="20"/>
          <w:szCs w:val="20"/>
        </w:rPr>
      </w:pPr>
      <w:r>
        <w:rPr>
          <w:noProof/>
          <w:lang w:val="tr-TR" w:eastAsia="tr-TR"/>
        </w:rPr>
        <w:pict>
          <v:rect id="_x0000_s1034" style="position:absolute;left:0;text-align:left;margin-left:459.45pt;margin-top:9.65pt;width:43.15pt;height:52.5pt;z-index:251654144" fillcolor="#d8d8d8" strokecolor="red">
            <v:textbox style="mso-next-textbox:#_x0000_s1034" inset=",1.3mm">
              <w:txbxContent>
                <w:p w:rsidR="00CF4C9E" w:rsidRDefault="00CF4C9E" w:rsidP="00E76DB7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İ-KOM</w:t>
                  </w:r>
                </w:p>
                <w:p w:rsidR="00CF4C9E" w:rsidRDefault="00CF4C9E" w:rsidP="00E76DB7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P-PR</w:t>
                  </w:r>
                </w:p>
                <w:p w:rsidR="00CF4C9E" w:rsidRDefault="00CF4C9E" w:rsidP="00E76DB7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PŞM</w:t>
                  </w:r>
                </w:p>
                <w:p w:rsidR="00CF4C9E" w:rsidRDefault="00CF4C9E" w:rsidP="00E76DB7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P-YRD</w:t>
                  </w:r>
                </w:p>
                <w:p w:rsidR="00CF4C9E" w:rsidRDefault="00CF4C9E" w:rsidP="00E76DB7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İ-MD</w:t>
                  </w:r>
                </w:p>
                <w:p w:rsidR="00CF4C9E" w:rsidRPr="0021566D" w:rsidRDefault="00CF4C9E" w:rsidP="00D32F5A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</w:p>
                <w:p w:rsidR="00CF4C9E" w:rsidRPr="003F6E8D" w:rsidRDefault="00CF4C9E" w:rsidP="00D32F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5" style="position:absolute;left:0;text-align:left;margin-left:307.75pt;margin-top:9pt;width:139.3pt;height:55.4pt;z-index:251657216" fillcolor="#d8d8d8">
            <v:textbox style="mso-next-textbox:#_x0000_s1035" inset=",1.3mm">
              <w:txbxContent>
                <w:p w:rsidR="00CF4C9E" w:rsidRPr="00F511AC" w:rsidRDefault="00CF4C9E" w:rsidP="00035427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Mevzuat doğrultusunda uyarılması, uygun ceza işlemlerinin yapılması ve bilgi verilmesi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6" style="position:absolute;left:0;text-align:left;margin-left:40pt;margin-top:9pt;width:144.4pt;height:41.15pt;z-index:251658240" fillcolor="#d8d8d8">
            <v:textbox style="mso-next-textbox:#_x0000_s1036" inset=",1.3mm">
              <w:txbxContent>
                <w:p w:rsidR="00CF4C9E" w:rsidRPr="00816CA3" w:rsidRDefault="00CF4C9E" w:rsidP="00035427">
                  <w:pPr>
                    <w:spacing w:line="240" w:lineRule="atLeast"/>
                    <w:jc w:val="center"/>
                    <w:rPr>
                      <w:i/>
                      <w:iCs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Denetleme Formunun düzenlenmesi</w:t>
                  </w:r>
                </w:p>
                <w:p w:rsidR="00CF4C9E" w:rsidRPr="00816CA3" w:rsidRDefault="00CF4C9E" w:rsidP="00035427"/>
              </w:txbxContent>
            </v:textbox>
          </v:rect>
        </w:pict>
      </w:r>
      <w:r>
        <w:rPr>
          <w:sz w:val="20"/>
          <w:szCs w:val="20"/>
        </w:rPr>
        <w:t xml:space="preserve">                                                         </w:t>
      </w:r>
    </w:p>
    <w:p w:rsidR="00CF4C9E" w:rsidRPr="0002024B" w:rsidRDefault="00CF4C9E" w:rsidP="0002024B">
      <w:pPr>
        <w:rPr>
          <w:sz w:val="20"/>
          <w:szCs w:val="20"/>
        </w:rPr>
      </w:pPr>
      <w:r>
        <w:rPr>
          <w:noProof/>
          <w:lang w:val="tr-TR" w:eastAsia="tr-TR"/>
        </w:rPr>
        <w:pict>
          <v:rect id="_x0000_s1037" style="position:absolute;left:0;text-align:left;margin-left:-10.55pt;margin-top:4.15pt;width:43.15pt;height:20.85pt;z-index:251652096" fillcolor="#d8d8d8">
            <v:textbox style="mso-next-textbox:#_x0000_s1037" inset=",1.3mm">
              <w:txbxContent>
                <w:p w:rsidR="00CF4C9E" w:rsidRPr="00D32F5A" w:rsidRDefault="00CF4C9E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>
                    <w:rPr>
                      <w:sz w:val="14"/>
                      <w:szCs w:val="14"/>
                      <w:lang w:val="tr-TR"/>
                    </w:rPr>
                    <w:t>İ-KOM</w:t>
                  </w:r>
                </w:p>
              </w:txbxContent>
            </v:textbox>
          </v:rect>
        </w:pict>
      </w:r>
      <w:r>
        <w:rPr>
          <w:sz w:val="20"/>
          <w:szCs w:val="20"/>
        </w:rPr>
        <w:t xml:space="preserve">                                                                   </w:t>
      </w:r>
    </w:p>
    <w:p w:rsidR="00CF4C9E" w:rsidRPr="009741B0" w:rsidRDefault="00CF4C9E" w:rsidP="009741B0">
      <w:pPr>
        <w:ind w:left="3692" w:firstLine="284"/>
        <w:rPr>
          <w:sz w:val="20"/>
          <w:szCs w:val="20"/>
        </w:rPr>
      </w:pPr>
    </w:p>
    <w:p w:rsidR="00CF4C9E" w:rsidRDefault="00CF4C9E" w:rsidP="00313654"/>
    <w:p w:rsidR="00CF4C9E" w:rsidRDefault="00CF4C9E" w:rsidP="00313654">
      <w:r>
        <w:rPr>
          <w:noProof/>
          <w:lang w:val="tr-TR" w:eastAsia="tr-TR"/>
        </w:rPr>
        <w:pict>
          <v:line id="_x0000_s1038" style="position:absolute;left:0;text-align:left;z-index:251667456" from="96pt,13.4pt" to="96pt,42.9pt" strokecolor="blue" strokeweight=".74pt">
            <v:stroke color2="#ffb800" joinstyle="miter"/>
          </v:line>
        </w:pict>
      </w:r>
    </w:p>
    <w:p w:rsidR="00CF4C9E" w:rsidRPr="00816CA3" w:rsidRDefault="00CF4C9E" w:rsidP="00313654">
      <w:pPr>
        <w:rPr>
          <w:color w:val="FFFFFF"/>
        </w:rPr>
      </w:pPr>
      <w:r>
        <w:rPr>
          <w:noProof/>
          <w:lang w:val="tr-TR" w:eastAsia="tr-TR"/>
        </w:rPr>
        <w:pict>
          <v:line id="_x0000_s1039" style="position:absolute;left:0;text-align:left;z-index:251659264" from="384.95pt,9.4pt" to="384.95pt,28.2pt" strokecolor="blue">
            <v:stroke endarrow="block"/>
          </v:line>
        </w:pict>
      </w: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CF4C9E" w:rsidRPr="00D32F5A" w:rsidRDefault="00CF4C9E" w:rsidP="00313654">
      <w:pPr>
        <w:rPr>
          <w:sz w:val="20"/>
          <w:szCs w:val="20"/>
        </w:rPr>
      </w:pPr>
      <w:r>
        <w:rPr>
          <w:noProof/>
          <w:lang w:val="tr-TR" w:eastAsia="tr-T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0" type="#_x0000_t95" style="position:absolute;left:0;text-align:left;margin-left:54pt;margin-top:-.3pt;width:93.3pt;height:26.25pt;rotation:180;z-index:251666432" adj="10384264,10800" strokecolor="blue"/>
        </w:pic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CF4C9E" w:rsidRDefault="00CF4C9E" w:rsidP="00313654">
      <w:r>
        <w:rPr>
          <w:noProof/>
          <w:lang w:val="tr-TR" w:eastAsia="tr-TR"/>
        </w:rPr>
        <w:pict>
          <v:shape id="_x0000_s1041" type="#_x0000_t95" style="position:absolute;left:0;text-align:left;margin-left:54pt;margin-top:2.6pt;width:93.3pt;height:30.65pt;rotation:180;z-index:251665408" adj="10384264,10800" strokecolor="blue"/>
        </w:pict>
      </w:r>
      <w:r>
        <w:rPr>
          <w:noProof/>
          <w:lang w:val="tr-TR"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2" type="#_x0000_t116" style="position:absolute;left:0;text-align:left;margin-left:327.55pt;margin-top:10pt;width:107.1pt;height:18.7pt;z-index:251649024" fillcolor="#d8d8d8">
            <v:textbox style="mso-next-textbox:#_x0000_s1042">
              <w:txbxContent>
                <w:p w:rsidR="00CF4C9E" w:rsidRPr="00F511AC" w:rsidRDefault="00CF4C9E" w:rsidP="00583DE0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F511AC">
                    <w:rPr>
                      <w:sz w:val="16"/>
                      <w:szCs w:val="16"/>
                      <w:lang w:val="tr-TR"/>
                    </w:rPr>
                    <w:t>Giden Evrak İş Akışı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 xml:space="preserve">                                                                            </w:t>
      </w:r>
    </w:p>
    <w:p w:rsidR="00CF4C9E" w:rsidRDefault="00CF4C9E" w:rsidP="00313654"/>
    <w:p w:rsidR="00CF4C9E" w:rsidRDefault="00CF4C9E" w:rsidP="00313654">
      <w:r>
        <w:rPr>
          <w:noProof/>
          <w:lang w:val="tr-TR" w:eastAsia="tr-TR"/>
        </w:rPr>
        <w:pict>
          <v:line id="_x0000_s1043" style="position:absolute;left:0;text-align:left;z-index:251664384" from="384pt,5.2pt" to="384pt,34.7pt" strokecolor="blue" strokeweight=".74pt">
            <v:stroke color2="#ffb800" joinstyle="miter"/>
          </v:line>
        </w:pict>
      </w:r>
    </w:p>
    <w:p w:rsidR="00CF4C9E" w:rsidRDefault="00CF4C9E" w:rsidP="00313654">
      <w:r>
        <w:rPr>
          <w:noProof/>
          <w:lang w:val="tr-TR" w:eastAsia="tr-TR"/>
        </w:rPr>
        <w:pict>
          <v:shape id="_x0000_s1044" type="#_x0000_t95" style="position:absolute;left:0;text-align:left;margin-left:342pt;margin-top:14.45pt;width:93.3pt;height:30.65pt;rotation:180;z-index:251648000" adj="10384264,10800" strokecolor="blue"/>
        </w:pict>
      </w:r>
      <w:r>
        <w:rPr>
          <w:noProof/>
          <w:lang w:val="tr-TR" w:eastAsia="tr-TR"/>
        </w:rPr>
        <w:pict>
          <v:shape id="_x0000_s1045" type="#_x0000_t95" style="position:absolute;left:0;text-align:left;margin-left:342pt;margin-top:.8pt;width:93.3pt;height:26.25pt;rotation:180;z-index:251663360" adj="10384264,10800" strokecolor="blue"/>
        </w:pict>
      </w:r>
    </w:p>
    <w:sectPr w:rsidR="00CF4C9E" w:rsidSect="00294E37">
      <w:headerReference w:type="default" r:id="rId7"/>
      <w:pgSz w:w="11906" w:h="16838" w:code="9"/>
      <w:pgMar w:top="851" w:right="1276" w:bottom="567" w:left="1418" w:header="397" w:footer="3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9E" w:rsidRDefault="00CF4C9E">
      <w:r>
        <w:separator/>
      </w:r>
    </w:p>
  </w:endnote>
  <w:endnote w:type="continuationSeparator" w:id="0">
    <w:p w:rsidR="00CF4C9E" w:rsidRDefault="00CF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9E" w:rsidRDefault="00CF4C9E">
      <w:r>
        <w:separator/>
      </w:r>
    </w:p>
  </w:footnote>
  <w:footnote w:type="continuationSeparator" w:id="0">
    <w:p w:rsidR="00CF4C9E" w:rsidRDefault="00CF4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3453"/>
    </w:tblGrid>
    <w:tr w:rsidR="00CF4C9E" w:rsidRPr="002B3CEE">
      <w:trPr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4C9E" w:rsidRPr="002B3CEE" w:rsidRDefault="00CF4C9E" w:rsidP="007D3C89">
          <w:pPr>
            <w:pStyle w:val="TableContents"/>
            <w:rPr>
              <w:rFonts w:ascii="Cambria" w:hAnsi="Cambria" w:cs="Cambria"/>
              <w:b/>
              <w:bCs/>
            </w:rPr>
          </w:pPr>
          <w:r w:rsidRPr="00FD5123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69pt">
                <v:imagedata r:id="rId1" o:title="" cropleft="12643f" cropright="10614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F4C9E" w:rsidRPr="00312721" w:rsidRDefault="00CF4C9E" w:rsidP="007D3C89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CF4C9E" w:rsidRPr="002B3CEE" w:rsidRDefault="00CF4C9E" w:rsidP="007D3C89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F4C9E" w:rsidRPr="006055F1" w:rsidRDefault="00CF4C9E" w:rsidP="007D3C89">
          <w:pPr>
            <w:jc w:val="left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CF4C9E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4C9E" w:rsidRPr="002B3CEE" w:rsidRDefault="00CF4C9E" w:rsidP="007D3C89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F4C9E" w:rsidRPr="002B3CEE" w:rsidRDefault="00CF4C9E" w:rsidP="007D3C89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F4C9E" w:rsidRPr="002B3CEE" w:rsidRDefault="00CF4C9E" w:rsidP="007D3C89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CF4C9E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4C9E" w:rsidRPr="002B3CEE" w:rsidRDefault="00CF4C9E" w:rsidP="007D3C89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F4C9E" w:rsidRPr="002B3CEE" w:rsidRDefault="00CF4C9E" w:rsidP="007D3C89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F4C9E" w:rsidRPr="002B3CEE" w:rsidRDefault="00CF4C9E" w:rsidP="007D3C89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CF4C9E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4C9E" w:rsidRPr="002B3CEE" w:rsidRDefault="00CF4C9E" w:rsidP="007D3C89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F4C9E" w:rsidRPr="002B3CEE" w:rsidRDefault="00CF4C9E" w:rsidP="007D3C89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F4C9E" w:rsidRPr="002B3CEE" w:rsidRDefault="00CF4C9E" w:rsidP="007D3C89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CF4C9E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4C9E" w:rsidRPr="002B3CEE" w:rsidRDefault="00CF4C9E" w:rsidP="007D3C89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4C9E" w:rsidRPr="002B3CEE" w:rsidRDefault="00CF4C9E" w:rsidP="007D3C89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CF4C9E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4C9E" w:rsidRPr="002B3CEE" w:rsidRDefault="00CF4C9E" w:rsidP="007D3C89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F4C9E" w:rsidRPr="008010FB" w:rsidRDefault="00CF4C9E" w:rsidP="008010FB">
          <w:pPr>
            <w:rPr>
              <w:rFonts w:ascii="Cambria" w:hAnsi="Cambria" w:cs="Cambria"/>
              <w:b/>
              <w:bCs/>
              <w:noProof/>
            </w:rPr>
          </w:pPr>
          <w:r w:rsidRPr="008010FB">
            <w:rPr>
              <w:rFonts w:ascii="Cambria" w:hAnsi="Cambria" w:cs="Cambria"/>
              <w:b/>
              <w:bCs/>
              <w:noProof/>
            </w:rPr>
            <w:t xml:space="preserve">TARIMSAL </w:t>
          </w:r>
          <w:r>
            <w:rPr>
              <w:rFonts w:ascii="Cambria" w:hAnsi="Cambria" w:cs="Cambria"/>
              <w:b/>
              <w:bCs/>
              <w:noProof/>
            </w:rPr>
            <w:t xml:space="preserve">YAYIM VE </w:t>
          </w:r>
          <w:r w:rsidRPr="008010FB">
            <w:rPr>
              <w:rFonts w:ascii="Cambria" w:hAnsi="Cambria" w:cs="Cambria"/>
              <w:b/>
              <w:bCs/>
              <w:noProof/>
            </w:rPr>
            <w:t xml:space="preserve">DANIŞMANLIK </w:t>
          </w:r>
          <w:r>
            <w:rPr>
              <w:rFonts w:ascii="Cambria" w:hAnsi="Cambria" w:cs="Cambria"/>
              <w:b/>
              <w:bCs/>
              <w:noProof/>
            </w:rPr>
            <w:t>FİRMA DENETİMİ</w:t>
          </w:r>
          <w:r w:rsidRPr="008010FB">
            <w:rPr>
              <w:rFonts w:ascii="Cambria" w:hAnsi="Cambria" w:cs="Cambria"/>
              <w:b/>
              <w:bCs/>
              <w:noProof/>
            </w:rPr>
            <w:t xml:space="preserve"> İŞ AKIŞI</w:t>
          </w:r>
        </w:p>
      </w:tc>
    </w:tr>
  </w:tbl>
  <w:p w:rsidR="00CF4C9E" w:rsidRDefault="00CF4C9E" w:rsidP="00BD2756">
    <w:pPr>
      <w:pStyle w:val="Header"/>
      <w:jc w:val="both"/>
      <w:rPr>
        <w:vanish/>
        <w:sz w:val="40"/>
        <w:szCs w:val="40"/>
      </w:rPr>
    </w:pP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</w:p>
  <w:p w:rsidR="00CF4C9E" w:rsidRDefault="00CF4C9E">
    <w:pPr>
      <w:pStyle w:val="Header"/>
      <w:rPr>
        <w:vanish/>
        <w:sz w:val="40"/>
        <w:szCs w:val="40"/>
      </w:rPr>
    </w:pPr>
  </w:p>
  <w:p w:rsidR="00CF4C9E" w:rsidRDefault="00CF4C9E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5904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795A0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DE96A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1337631F"/>
    <w:multiLevelType w:val="hybridMultilevel"/>
    <w:tmpl w:val="26145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6D0"/>
    <w:multiLevelType w:val="hybridMultilevel"/>
    <w:tmpl w:val="10B2D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1071"/>
    <w:multiLevelType w:val="multilevel"/>
    <w:tmpl w:val="DEE8E68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06407D"/>
    <w:multiLevelType w:val="hybridMultilevel"/>
    <w:tmpl w:val="20F84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6"/>
  </w:num>
  <w:num w:numId="41">
    <w:abstractNumId w:val="3"/>
  </w:num>
  <w:num w:numId="42">
    <w:abstractNumId w:val="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5E"/>
    <w:rsid w:val="00000E71"/>
    <w:rsid w:val="00003943"/>
    <w:rsid w:val="00017D30"/>
    <w:rsid w:val="0002024B"/>
    <w:rsid w:val="000302AD"/>
    <w:rsid w:val="00030A18"/>
    <w:rsid w:val="00030A95"/>
    <w:rsid w:val="000319F8"/>
    <w:rsid w:val="000339D4"/>
    <w:rsid w:val="00035427"/>
    <w:rsid w:val="00040A92"/>
    <w:rsid w:val="00044373"/>
    <w:rsid w:val="00047086"/>
    <w:rsid w:val="0004759E"/>
    <w:rsid w:val="000526E7"/>
    <w:rsid w:val="00053EEE"/>
    <w:rsid w:val="00056CA6"/>
    <w:rsid w:val="000608C9"/>
    <w:rsid w:val="0007238E"/>
    <w:rsid w:val="000841BB"/>
    <w:rsid w:val="00091590"/>
    <w:rsid w:val="00092BCC"/>
    <w:rsid w:val="0009332D"/>
    <w:rsid w:val="00093CA1"/>
    <w:rsid w:val="000A288A"/>
    <w:rsid w:val="000B0379"/>
    <w:rsid w:val="000B3514"/>
    <w:rsid w:val="000B5764"/>
    <w:rsid w:val="000B7CB5"/>
    <w:rsid w:val="000C5C2F"/>
    <w:rsid w:val="000E1721"/>
    <w:rsid w:val="000F368E"/>
    <w:rsid w:val="00100FB6"/>
    <w:rsid w:val="00101311"/>
    <w:rsid w:val="00101E54"/>
    <w:rsid w:val="00114D63"/>
    <w:rsid w:val="001179F1"/>
    <w:rsid w:val="00136ED9"/>
    <w:rsid w:val="00144534"/>
    <w:rsid w:val="00144A80"/>
    <w:rsid w:val="00146258"/>
    <w:rsid w:val="00154295"/>
    <w:rsid w:val="00163CD3"/>
    <w:rsid w:val="00164CCF"/>
    <w:rsid w:val="001652CB"/>
    <w:rsid w:val="001673C0"/>
    <w:rsid w:val="0017667E"/>
    <w:rsid w:val="00193188"/>
    <w:rsid w:val="00194A02"/>
    <w:rsid w:val="001A0C91"/>
    <w:rsid w:val="001A1DEB"/>
    <w:rsid w:val="001B2ED0"/>
    <w:rsid w:val="001B7F93"/>
    <w:rsid w:val="001C4B42"/>
    <w:rsid w:val="001C5207"/>
    <w:rsid w:val="001D0292"/>
    <w:rsid w:val="001D1AE3"/>
    <w:rsid w:val="001D4101"/>
    <w:rsid w:val="001E1E5B"/>
    <w:rsid w:val="001E2B34"/>
    <w:rsid w:val="001E370B"/>
    <w:rsid w:val="00200F86"/>
    <w:rsid w:val="00203E32"/>
    <w:rsid w:val="00211D3E"/>
    <w:rsid w:val="0021566D"/>
    <w:rsid w:val="00215820"/>
    <w:rsid w:val="0023024F"/>
    <w:rsid w:val="00234BDB"/>
    <w:rsid w:val="00242FA8"/>
    <w:rsid w:val="002515AA"/>
    <w:rsid w:val="00260B25"/>
    <w:rsid w:val="002667FE"/>
    <w:rsid w:val="00266CD3"/>
    <w:rsid w:val="00272C89"/>
    <w:rsid w:val="00273CC4"/>
    <w:rsid w:val="002860F5"/>
    <w:rsid w:val="00294104"/>
    <w:rsid w:val="00294603"/>
    <w:rsid w:val="00294E37"/>
    <w:rsid w:val="00297487"/>
    <w:rsid w:val="002A4B92"/>
    <w:rsid w:val="002B3CEE"/>
    <w:rsid w:val="002C2404"/>
    <w:rsid w:val="002D1A50"/>
    <w:rsid w:val="002E40D4"/>
    <w:rsid w:val="002E4296"/>
    <w:rsid w:val="002F0112"/>
    <w:rsid w:val="002F3394"/>
    <w:rsid w:val="002F46FB"/>
    <w:rsid w:val="003074A0"/>
    <w:rsid w:val="00312721"/>
    <w:rsid w:val="00313654"/>
    <w:rsid w:val="0032121B"/>
    <w:rsid w:val="003228D4"/>
    <w:rsid w:val="003242FD"/>
    <w:rsid w:val="003303BA"/>
    <w:rsid w:val="003330D8"/>
    <w:rsid w:val="003454BF"/>
    <w:rsid w:val="00346F2F"/>
    <w:rsid w:val="00364928"/>
    <w:rsid w:val="003661F6"/>
    <w:rsid w:val="003663EE"/>
    <w:rsid w:val="00366712"/>
    <w:rsid w:val="00366C0A"/>
    <w:rsid w:val="00367E73"/>
    <w:rsid w:val="003760EF"/>
    <w:rsid w:val="003771D4"/>
    <w:rsid w:val="0038796C"/>
    <w:rsid w:val="00390049"/>
    <w:rsid w:val="00395C6F"/>
    <w:rsid w:val="00396923"/>
    <w:rsid w:val="003A2E58"/>
    <w:rsid w:val="003A70E0"/>
    <w:rsid w:val="003B5CFF"/>
    <w:rsid w:val="003C3302"/>
    <w:rsid w:val="003C5DCD"/>
    <w:rsid w:val="003D1622"/>
    <w:rsid w:val="003D3EDC"/>
    <w:rsid w:val="003E0FAF"/>
    <w:rsid w:val="003E36EF"/>
    <w:rsid w:val="003F00E2"/>
    <w:rsid w:val="003F197D"/>
    <w:rsid w:val="003F6E8D"/>
    <w:rsid w:val="00406F71"/>
    <w:rsid w:val="00424960"/>
    <w:rsid w:val="00442EC9"/>
    <w:rsid w:val="0044705C"/>
    <w:rsid w:val="00453EDF"/>
    <w:rsid w:val="004646C4"/>
    <w:rsid w:val="00465A93"/>
    <w:rsid w:val="00465C91"/>
    <w:rsid w:val="0046756A"/>
    <w:rsid w:val="00467CCE"/>
    <w:rsid w:val="00467ED4"/>
    <w:rsid w:val="00482F77"/>
    <w:rsid w:val="004855F4"/>
    <w:rsid w:val="004866F8"/>
    <w:rsid w:val="004A4535"/>
    <w:rsid w:val="004A74E3"/>
    <w:rsid w:val="004B5759"/>
    <w:rsid w:val="004B66B8"/>
    <w:rsid w:val="004B71E5"/>
    <w:rsid w:val="004C511A"/>
    <w:rsid w:val="004D1773"/>
    <w:rsid w:val="004D40E1"/>
    <w:rsid w:val="004D7919"/>
    <w:rsid w:val="004F024F"/>
    <w:rsid w:val="004F6DB2"/>
    <w:rsid w:val="004F6F5B"/>
    <w:rsid w:val="004F7143"/>
    <w:rsid w:val="0050674F"/>
    <w:rsid w:val="00527743"/>
    <w:rsid w:val="005413EC"/>
    <w:rsid w:val="00541B2A"/>
    <w:rsid w:val="005428C1"/>
    <w:rsid w:val="00546CDC"/>
    <w:rsid w:val="00554176"/>
    <w:rsid w:val="00560948"/>
    <w:rsid w:val="00560C5B"/>
    <w:rsid w:val="00560CED"/>
    <w:rsid w:val="00561FC2"/>
    <w:rsid w:val="005621C9"/>
    <w:rsid w:val="005658E3"/>
    <w:rsid w:val="00571018"/>
    <w:rsid w:val="00583DE0"/>
    <w:rsid w:val="005904FE"/>
    <w:rsid w:val="00596C29"/>
    <w:rsid w:val="005C1880"/>
    <w:rsid w:val="005C276E"/>
    <w:rsid w:val="005D21B5"/>
    <w:rsid w:val="005D6791"/>
    <w:rsid w:val="005F21EE"/>
    <w:rsid w:val="006044F6"/>
    <w:rsid w:val="006055F1"/>
    <w:rsid w:val="0062146F"/>
    <w:rsid w:val="00637DD5"/>
    <w:rsid w:val="00641F97"/>
    <w:rsid w:val="006420BD"/>
    <w:rsid w:val="00642537"/>
    <w:rsid w:val="006622B6"/>
    <w:rsid w:val="00677DFE"/>
    <w:rsid w:val="00681B30"/>
    <w:rsid w:val="00683121"/>
    <w:rsid w:val="00684755"/>
    <w:rsid w:val="00687F36"/>
    <w:rsid w:val="00691BB0"/>
    <w:rsid w:val="00691DC0"/>
    <w:rsid w:val="00692E9D"/>
    <w:rsid w:val="00692F78"/>
    <w:rsid w:val="0069308A"/>
    <w:rsid w:val="006A000D"/>
    <w:rsid w:val="006A14ED"/>
    <w:rsid w:val="006A18C9"/>
    <w:rsid w:val="006A5986"/>
    <w:rsid w:val="006A5CA2"/>
    <w:rsid w:val="006A687B"/>
    <w:rsid w:val="006B1D44"/>
    <w:rsid w:val="006B212F"/>
    <w:rsid w:val="006B36A5"/>
    <w:rsid w:val="006C58E5"/>
    <w:rsid w:val="006E0410"/>
    <w:rsid w:val="006E5CC2"/>
    <w:rsid w:val="006F555C"/>
    <w:rsid w:val="006F7874"/>
    <w:rsid w:val="00710C61"/>
    <w:rsid w:val="00712837"/>
    <w:rsid w:val="007160C4"/>
    <w:rsid w:val="00732361"/>
    <w:rsid w:val="0073578B"/>
    <w:rsid w:val="0074127E"/>
    <w:rsid w:val="00747078"/>
    <w:rsid w:val="00755050"/>
    <w:rsid w:val="00755FA6"/>
    <w:rsid w:val="00761FCC"/>
    <w:rsid w:val="00762973"/>
    <w:rsid w:val="007650F2"/>
    <w:rsid w:val="007651FF"/>
    <w:rsid w:val="00767756"/>
    <w:rsid w:val="007705AF"/>
    <w:rsid w:val="007835D0"/>
    <w:rsid w:val="00787E1E"/>
    <w:rsid w:val="007A4F9D"/>
    <w:rsid w:val="007C69B6"/>
    <w:rsid w:val="007C6F15"/>
    <w:rsid w:val="007D0D29"/>
    <w:rsid w:val="007D2022"/>
    <w:rsid w:val="007D3C89"/>
    <w:rsid w:val="007D5ECB"/>
    <w:rsid w:val="007E2962"/>
    <w:rsid w:val="007E4820"/>
    <w:rsid w:val="007F5004"/>
    <w:rsid w:val="007F6027"/>
    <w:rsid w:val="008010FB"/>
    <w:rsid w:val="008023F5"/>
    <w:rsid w:val="00805A73"/>
    <w:rsid w:val="00805F65"/>
    <w:rsid w:val="008120AB"/>
    <w:rsid w:val="008126D3"/>
    <w:rsid w:val="00816CA3"/>
    <w:rsid w:val="00823ED7"/>
    <w:rsid w:val="008246DE"/>
    <w:rsid w:val="008255D3"/>
    <w:rsid w:val="008272B2"/>
    <w:rsid w:val="008530A7"/>
    <w:rsid w:val="00855A50"/>
    <w:rsid w:val="00857FB2"/>
    <w:rsid w:val="00862662"/>
    <w:rsid w:val="0086635B"/>
    <w:rsid w:val="00866DDE"/>
    <w:rsid w:val="00870941"/>
    <w:rsid w:val="00873CE5"/>
    <w:rsid w:val="008955E8"/>
    <w:rsid w:val="008A3134"/>
    <w:rsid w:val="008B5112"/>
    <w:rsid w:val="008B5A59"/>
    <w:rsid w:val="008B6001"/>
    <w:rsid w:val="008C7D51"/>
    <w:rsid w:val="008D6DCA"/>
    <w:rsid w:val="008E0578"/>
    <w:rsid w:val="008E2B07"/>
    <w:rsid w:val="008E3D99"/>
    <w:rsid w:val="008E633E"/>
    <w:rsid w:val="008E6E65"/>
    <w:rsid w:val="008F0E1D"/>
    <w:rsid w:val="008F2510"/>
    <w:rsid w:val="008F6BF5"/>
    <w:rsid w:val="008F712E"/>
    <w:rsid w:val="00901507"/>
    <w:rsid w:val="0090304A"/>
    <w:rsid w:val="009247C0"/>
    <w:rsid w:val="009322A4"/>
    <w:rsid w:val="00943BCE"/>
    <w:rsid w:val="00952214"/>
    <w:rsid w:val="00970DD7"/>
    <w:rsid w:val="009741B0"/>
    <w:rsid w:val="00982C19"/>
    <w:rsid w:val="00983D5E"/>
    <w:rsid w:val="0098692F"/>
    <w:rsid w:val="009A2B94"/>
    <w:rsid w:val="009B186B"/>
    <w:rsid w:val="009B71C6"/>
    <w:rsid w:val="009B72C8"/>
    <w:rsid w:val="009C461D"/>
    <w:rsid w:val="009D5021"/>
    <w:rsid w:val="009E1289"/>
    <w:rsid w:val="009E3831"/>
    <w:rsid w:val="009E7795"/>
    <w:rsid w:val="009F7009"/>
    <w:rsid w:val="00A04F27"/>
    <w:rsid w:val="00A057BE"/>
    <w:rsid w:val="00A05CAE"/>
    <w:rsid w:val="00A12E8F"/>
    <w:rsid w:val="00A25156"/>
    <w:rsid w:val="00A35F89"/>
    <w:rsid w:val="00A37CF8"/>
    <w:rsid w:val="00A429F1"/>
    <w:rsid w:val="00A43487"/>
    <w:rsid w:val="00A434D3"/>
    <w:rsid w:val="00A5045C"/>
    <w:rsid w:val="00A54705"/>
    <w:rsid w:val="00A70874"/>
    <w:rsid w:val="00A71DF1"/>
    <w:rsid w:val="00A85068"/>
    <w:rsid w:val="00A912CF"/>
    <w:rsid w:val="00A94E22"/>
    <w:rsid w:val="00A95278"/>
    <w:rsid w:val="00A961CA"/>
    <w:rsid w:val="00A966C6"/>
    <w:rsid w:val="00AA296E"/>
    <w:rsid w:val="00AC37FA"/>
    <w:rsid w:val="00AD39FC"/>
    <w:rsid w:val="00AD4584"/>
    <w:rsid w:val="00AF0AA3"/>
    <w:rsid w:val="00B018B5"/>
    <w:rsid w:val="00B03C66"/>
    <w:rsid w:val="00B10079"/>
    <w:rsid w:val="00B14EC9"/>
    <w:rsid w:val="00B22D22"/>
    <w:rsid w:val="00B4686D"/>
    <w:rsid w:val="00B53AA4"/>
    <w:rsid w:val="00B53D52"/>
    <w:rsid w:val="00B544EF"/>
    <w:rsid w:val="00B6025D"/>
    <w:rsid w:val="00B649B7"/>
    <w:rsid w:val="00B83A4C"/>
    <w:rsid w:val="00B87DD1"/>
    <w:rsid w:val="00B903AC"/>
    <w:rsid w:val="00B9394E"/>
    <w:rsid w:val="00BA1A70"/>
    <w:rsid w:val="00BB210F"/>
    <w:rsid w:val="00BB7966"/>
    <w:rsid w:val="00BC45A3"/>
    <w:rsid w:val="00BC4905"/>
    <w:rsid w:val="00BC6B81"/>
    <w:rsid w:val="00BC6E73"/>
    <w:rsid w:val="00BD2756"/>
    <w:rsid w:val="00BE011A"/>
    <w:rsid w:val="00C06A91"/>
    <w:rsid w:val="00C153D6"/>
    <w:rsid w:val="00C17DA5"/>
    <w:rsid w:val="00C2163F"/>
    <w:rsid w:val="00C2379D"/>
    <w:rsid w:val="00C25F91"/>
    <w:rsid w:val="00C321E6"/>
    <w:rsid w:val="00C36E73"/>
    <w:rsid w:val="00C40D4B"/>
    <w:rsid w:val="00C41992"/>
    <w:rsid w:val="00C46C88"/>
    <w:rsid w:val="00C46E40"/>
    <w:rsid w:val="00C47579"/>
    <w:rsid w:val="00C50459"/>
    <w:rsid w:val="00C55FA1"/>
    <w:rsid w:val="00C62D4D"/>
    <w:rsid w:val="00C6345D"/>
    <w:rsid w:val="00C66759"/>
    <w:rsid w:val="00C71888"/>
    <w:rsid w:val="00C74D62"/>
    <w:rsid w:val="00C80C8D"/>
    <w:rsid w:val="00C91244"/>
    <w:rsid w:val="00C9250B"/>
    <w:rsid w:val="00C9349C"/>
    <w:rsid w:val="00C9519C"/>
    <w:rsid w:val="00C97657"/>
    <w:rsid w:val="00CA55F1"/>
    <w:rsid w:val="00CA6C36"/>
    <w:rsid w:val="00CB6CB7"/>
    <w:rsid w:val="00CC1368"/>
    <w:rsid w:val="00CC235E"/>
    <w:rsid w:val="00CC3686"/>
    <w:rsid w:val="00CD0B8E"/>
    <w:rsid w:val="00CE4EE6"/>
    <w:rsid w:val="00CF06CA"/>
    <w:rsid w:val="00CF4C9E"/>
    <w:rsid w:val="00D02BA3"/>
    <w:rsid w:val="00D044F3"/>
    <w:rsid w:val="00D22B8E"/>
    <w:rsid w:val="00D2563C"/>
    <w:rsid w:val="00D27FD8"/>
    <w:rsid w:val="00D32F5A"/>
    <w:rsid w:val="00D33E8F"/>
    <w:rsid w:val="00D354B7"/>
    <w:rsid w:val="00D40179"/>
    <w:rsid w:val="00D47D9E"/>
    <w:rsid w:val="00D52525"/>
    <w:rsid w:val="00D60540"/>
    <w:rsid w:val="00D65A37"/>
    <w:rsid w:val="00D7303F"/>
    <w:rsid w:val="00D803F6"/>
    <w:rsid w:val="00D81299"/>
    <w:rsid w:val="00D81C59"/>
    <w:rsid w:val="00D82298"/>
    <w:rsid w:val="00D854A4"/>
    <w:rsid w:val="00D9019B"/>
    <w:rsid w:val="00D9201E"/>
    <w:rsid w:val="00DD36F2"/>
    <w:rsid w:val="00DF3060"/>
    <w:rsid w:val="00DF647A"/>
    <w:rsid w:val="00E0160F"/>
    <w:rsid w:val="00E06552"/>
    <w:rsid w:val="00E06CD2"/>
    <w:rsid w:val="00E11C5E"/>
    <w:rsid w:val="00E23803"/>
    <w:rsid w:val="00E23A8C"/>
    <w:rsid w:val="00E307BE"/>
    <w:rsid w:val="00E31E6A"/>
    <w:rsid w:val="00E418C2"/>
    <w:rsid w:val="00E4563C"/>
    <w:rsid w:val="00E46C0B"/>
    <w:rsid w:val="00E46F81"/>
    <w:rsid w:val="00E56EAE"/>
    <w:rsid w:val="00E60BFB"/>
    <w:rsid w:val="00E6541F"/>
    <w:rsid w:val="00E671FA"/>
    <w:rsid w:val="00E67690"/>
    <w:rsid w:val="00E73663"/>
    <w:rsid w:val="00E76DB7"/>
    <w:rsid w:val="00E82DAF"/>
    <w:rsid w:val="00E877BF"/>
    <w:rsid w:val="00E940FD"/>
    <w:rsid w:val="00E97E85"/>
    <w:rsid w:val="00EA2787"/>
    <w:rsid w:val="00EA4DA4"/>
    <w:rsid w:val="00EA5A81"/>
    <w:rsid w:val="00EA64FC"/>
    <w:rsid w:val="00EB7E6B"/>
    <w:rsid w:val="00EC15A4"/>
    <w:rsid w:val="00EC5A6E"/>
    <w:rsid w:val="00ED0E2E"/>
    <w:rsid w:val="00ED6FB5"/>
    <w:rsid w:val="00EE5833"/>
    <w:rsid w:val="00EE685A"/>
    <w:rsid w:val="00EF0F6C"/>
    <w:rsid w:val="00EF61BF"/>
    <w:rsid w:val="00EF6797"/>
    <w:rsid w:val="00F03F8C"/>
    <w:rsid w:val="00F22FFD"/>
    <w:rsid w:val="00F23054"/>
    <w:rsid w:val="00F32394"/>
    <w:rsid w:val="00F331EF"/>
    <w:rsid w:val="00F42F2B"/>
    <w:rsid w:val="00F4493D"/>
    <w:rsid w:val="00F46FD9"/>
    <w:rsid w:val="00F51135"/>
    <w:rsid w:val="00F511AC"/>
    <w:rsid w:val="00F51DBB"/>
    <w:rsid w:val="00F627BB"/>
    <w:rsid w:val="00F63D7E"/>
    <w:rsid w:val="00F658B4"/>
    <w:rsid w:val="00F664FA"/>
    <w:rsid w:val="00F67942"/>
    <w:rsid w:val="00F769E3"/>
    <w:rsid w:val="00F8363F"/>
    <w:rsid w:val="00F85631"/>
    <w:rsid w:val="00F93B3A"/>
    <w:rsid w:val="00F97A9B"/>
    <w:rsid w:val="00FA21C1"/>
    <w:rsid w:val="00FB0060"/>
    <w:rsid w:val="00FB2F70"/>
    <w:rsid w:val="00FB4640"/>
    <w:rsid w:val="00FC6836"/>
    <w:rsid w:val="00FD17CD"/>
    <w:rsid w:val="00FD317C"/>
    <w:rsid w:val="00FD5123"/>
    <w:rsid w:val="00FD7A6E"/>
    <w:rsid w:val="00FE0B2C"/>
    <w:rsid w:val="00FE7F3B"/>
    <w:rsid w:val="00FF0FDA"/>
    <w:rsid w:val="00FF5040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F0112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112"/>
    <w:pPr>
      <w:keepNext/>
      <w:jc w:val="left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11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11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11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112"/>
    <w:pPr>
      <w:keepNext/>
      <w:jc w:val="left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0112"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0112"/>
    <w:pPr>
      <w:keepNext/>
      <w:outlineLvl w:val="6"/>
    </w:pPr>
    <w:rPr>
      <w:b/>
      <w:bCs/>
      <w:i/>
      <w:i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0112"/>
    <w:pPr>
      <w:keepNext/>
      <w:outlineLvl w:val="7"/>
    </w:pPr>
    <w:rPr>
      <w:b/>
      <w:bCs/>
      <w:color w:val="000000"/>
      <w:sz w:val="16"/>
      <w:szCs w:val="16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0112"/>
    <w:pPr>
      <w:keepNext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0FB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FB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0FB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0FB6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0FB6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0FB6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0FB6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0FB6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0FB6"/>
    <w:rPr>
      <w:rFonts w:ascii="Cambria" w:hAnsi="Cambria" w:cs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2F0112"/>
    <w:pPr>
      <w:tabs>
        <w:tab w:val="center" w:pos="4153"/>
        <w:tab w:val="right" w:pos="8306"/>
      </w:tabs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27E"/>
    <w:rPr>
      <w:rFonts w:ascii="Arial" w:hAnsi="Arial" w:cs="Arial"/>
      <w:b/>
      <w:bCs/>
      <w:snapToGrid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0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FB6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F011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2F0112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F0112"/>
    <w:pPr>
      <w:widowControl w:val="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0FB6"/>
    <w:rPr>
      <w:rFonts w:ascii="Arial" w:hAnsi="Arial" w:cs="Arial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2F0112"/>
    <w:pPr>
      <w:tabs>
        <w:tab w:val="right" w:leader="dot" w:pos="9215"/>
      </w:tabs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284"/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567"/>
    </w:pPr>
    <w:rPr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920"/>
    </w:pPr>
  </w:style>
  <w:style w:type="paragraph" w:customStyle="1" w:styleId="ArialWT">
    <w:name w:val="Arial(WT)"/>
    <w:basedOn w:val="Normal"/>
    <w:uiPriority w:val="99"/>
    <w:rsid w:val="002F0112"/>
    <w:pPr>
      <w:jc w:val="left"/>
    </w:pPr>
    <w:rPr>
      <w:rFonts w:ascii="Courier" w:hAnsi="Courier" w:cs="Courier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F011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0FB6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F0112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0FB6"/>
    <w:rPr>
      <w:rFonts w:ascii="Arial" w:hAnsi="Arial" w:cs="Arial"/>
      <w:sz w:val="16"/>
      <w:szCs w:val="16"/>
      <w:lang w:val="en-US" w:eastAsia="en-US"/>
    </w:rPr>
  </w:style>
  <w:style w:type="paragraph" w:customStyle="1" w:styleId="Paragraph1">
    <w:name w:val="Paragraph 1"/>
    <w:uiPriority w:val="99"/>
    <w:rsid w:val="002F0112"/>
    <w:rPr>
      <w:rFonts w:ascii="Times" w:hAnsi="Times" w:cs="Time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F0112"/>
    <w:pPr>
      <w:spacing w:line="312" w:lineRule="exact"/>
      <w:ind w:left="2127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0FB6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F011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0FB6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F0112"/>
    <w:pPr>
      <w:ind w:left="568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0FB6"/>
    <w:rPr>
      <w:rFonts w:ascii="Arial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2F01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F0112"/>
    <w:pPr>
      <w:spacing w:before="100" w:beforeAutospacing="1" w:after="100" w:afterAutospacing="1"/>
      <w:jc w:val="left"/>
    </w:pPr>
    <w:rPr>
      <w:lang w:val="tr-TR" w:eastAsia="tr-TR"/>
    </w:rPr>
  </w:style>
  <w:style w:type="paragraph" w:styleId="DocumentMap">
    <w:name w:val="Document Map"/>
    <w:basedOn w:val="Normal"/>
    <w:link w:val="DocumentMapChar"/>
    <w:uiPriority w:val="99"/>
    <w:semiHidden/>
    <w:rsid w:val="002F01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0FB6"/>
    <w:rPr>
      <w:rFonts w:cs="Times New Roman"/>
      <w:sz w:val="2"/>
      <w:szCs w:val="2"/>
      <w:lang w:val="en-US" w:eastAsia="en-US"/>
    </w:rPr>
  </w:style>
  <w:style w:type="paragraph" w:styleId="List">
    <w:name w:val="List"/>
    <w:basedOn w:val="Normal"/>
    <w:uiPriority w:val="99"/>
    <w:rsid w:val="002F0112"/>
    <w:pPr>
      <w:ind w:left="283" w:hanging="283"/>
    </w:pPr>
  </w:style>
  <w:style w:type="paragraph" w:styleId="List2">
    <w:name w:val="List 2"/>
    <w:basedOn w:val="Normal"/>
    <w:uiPriority w:val="99"/>
    <w:rsid w:val="002F0112"/>
    <w:pPr>
      <w:ind w:left="566" w:hanging="283"/>
    </w:pPr>
  </w:style>
  <w:style w:type="paragraph" w:styleId="List3">
    <w:name w:val="List 3"/>
    <w:basedOn w:val="Normal"/>
    <w:uiPriority w:val="99"/>
    <w:rsid w:val="002F0112"/>
    <w:pPr>
      <w:ind w:left="849" w:hanging="283"/>
    </w:pPr>
  </w:style>
  <w:style w:type="paragraph" w:styleId="List4">
    <w:name w:val="List 4"/>
    <w:basedOn w:val="Normal"/>
    <w:uiPriority w:val="99"/>
    <w:rsid w:val="002F0112"/>
    <w:pPr>
      <w:ind w:left="1132" w:hanging="283"/>
    </w:pPr>
  </w:style>
  <w:style w:type="paragraph" w:styleId="ListBullet2">
    <w:name w:val="List Bullet 2"/>
    <w:basedOn w:val="Normal"/>
    <w:autoRedefine/>
    <w:uiPriority w:val="99"/>
    <w:rsid w:val="002F0112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rsid w:val="002F0112"/>
    <w:pPr>
      <w:numPr>
        <w:numId w:val="5"/>
      </w:numPr>
    </w:pPr>
  </w:style>
  <w:style w:type="paragraph" w:styleId="ListBullet4">
    <w:name w:val="List Bullet 4"/>
    <w:basedOn w:val="Normal"/>
    <w:autoRedefine/>
    <w:uiPriority w:val="99"/>
    <w:rsid w:val="002F0112"/>
    <w:pPr>
      <w:numPr>
        <w:numId w:val="6"/>
      </w:numPr>
    </w:pPr>
  </w:style>
  <w:style w:type="paragraph" w:styleId="ListContinue">
    <w:name w:val="List Continue"/>
    <w:basedOn w:val="Normal"/>
    <w:uiPriority w:val="99"/>
    <w:rsid w:val="002F0112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F0112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F0112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F0112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F0112"/>
    <w:pPr>
      <w:spacing w:after="120"/>
      <w:ind w:left="1415"/>
    </w:pPr>
  </w:style>
  <w:style w:type="paragraph" w:customStyle="1" w:styleId="InsideAddress">
    <w:name w:val="Inside Address"/>
    <w:basedOn w:val="Normal"/>
    <w:uiPriority w:val="99"/>
    <w:rsid w:val="002F0112"/>
  </w:style>
  <w:style w:type="paragraph" w:styleId="Subtitle">
    <w:name w:val="Subtitle"/>
    <w:basedOn w:val="Normal"/>
    <w:link w:val="SubtitleChar"/>
    <w:uiPriority w:val="99"/>
    <w:qFormat/>
    <w:rsid w:val="002F0112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100FB6"/>
    <w:rPr>
      <w:rFonts w:ascii="Cambria" w:hAnsi="Cambria" w:cs="Cambria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983D5E"/>
    <w:pPr>
      <w:ind w:left="567" w:right="709" w:firstLine="426"/>
      <w:jc w:val="left"/>
    </w:pPr>
    <w:rPr>
      <w:sz w:val="28"/>
      <w:szCs w:val="28"/>
      <w:lang w:val="tr-TR" w:eastAsia="tr-TR"/>
    </w:rPr>
  </w:style>
  <w:style w:type="paragraph" w:styleId="Title">
    <w:name w:val="Title"/>
    <w:basedOn w:val="Normal"/>
    <w:link w:val="TitleChar"/>
    <w:uiPriority w:val="99"/>
    <w:qFormat/>
    <w:rsid w:val="00983D5E"/>
    <w:pPr>
      <w:spacing w:after="120"/>
      <w:jc w:val="center"/>
    </w:pPr>
    <w:rPr>
      <w:b/>
      <w:bCs/>
      <w:sz w:val="32"/>
      <w:szCs w:val="32"/>
      <w:u w:val="single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100FB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8475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C8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C8D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uiPriority w:val="99"/>
    <w:rsid w:val="008010FB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ndale Sans UI" w:hAnsi="Times New Roman" w:cs="Times New Roman"/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7EE8B7-EECC-4588-9974-F69C99A4CDB7}"/>
</file>

<file path=customXml/itemProps2.xml><?xml version="1.0" encoding="utf-8"?>
<ds:datastoreItem xmlns:ds="http://schemas.openxmlformats.org/officeDocument/2006/customXml" ds:itemID="{665E0B74-D595-4BCC-998E-5010E3FEE710}"/>
</file>

<file path=customXml/itemProps3.xml><?xml version="1.0" encoding="utf-8"?>
<ds:datastoreItem xmlns:ds="http://schemas.openxmlformats.org/officeDocument/2006/customXml" ds:itemID="{DC9A6334-859E-4618-9291-B25E23E8D8B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112</Words>
  <Characters>639</Characters>
  <Application>Microsoft Office Outlook</Application>
  <DocSecurity>0</DocSecurity>
  <Lines>0</Lines>
  <Paragraphs>0</Paragraphs>
  <ScaleCrop>false</ScaleCrop>
  <Company>SES Danışmanlık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İş Akış Şemaları</dc:title>
  <dc:subject/>
  <dc:creator>Sezai SAĞLAM</dc:creator>
  <cp:keywords/>
  <dc:description/>
  <cp:lastModifiedBy>İLHAN EKMEKÇİ</cp:lastModifiedBy>
  <cp:revision>24</cp:revision>
  <cp:lastPrinted>2003-12-01T13:42:00Z</cp:lastPrinted>
  <dcterms:created xsi:type="dcterms:W3CDTF">2015-02-16T07:46:00Z</dcterms:created>
  <dcterms:modified xsi:type="dcterms:W3CDTF">2015-05-25T11:28:00Z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